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D1" w:rsidRPr="00555BD1" w:rsidRDefault="000A0C9B" w:rsidP="00555BD1">
      <w:r>
        <w:rPr>
          <w:noProof/>
        </w:rPr>
        <w:pict>
          <v:rect id="Rectangle 398" o:spid="_x0000_s1063" style="position:absolute;margin-left:126.3pt;margin-top:44.5pt;width:219.8pt;height:68.5pt;z-index:10;visibility:visible;mso-height-percent:0;mso-wrap-distance-left:9pt;mso-wrap-distance-top:0;mso-wrap-distance-right:9pt;mso-wrap-distance-bottom:0;mso-position-horizontal-relative:margin;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" o:allowincell="f" fillcolor="#a7bfde" stroked="f">
            <v:fill opacity="13107f"/>
            <v:shadow on="t" type="perspective" color="#d4cfb3" opacity=".5" offset="19pt,-21pt" matrix="65602f,,,65602f"/>
            <v:textbox style="mso-fit-shape-to-text:t" inset="28.8pt,7.2pt,14.4pt,28.8pt">
              <w:txbxContent>
                <w:p w:rsidR="00681620" w:rsidRPr="00865BE7" w:rsidRDefault="00681620">
                  <w:pPr>
                    <w:rPr>
                      <w:i/>
                      <w:iCs/>
                      <w:color w:val="000000"/>
                      <w:sz w:val="28"/>
                      <w:szCs w:val="28"/>
                    </w:rPr>
                  </w:pPr>
                  <w:hyperlink r:id="rId5" w:tooltip="There is a good reason they call these ceremonies 'commencement exercises'. Graduation is not the end, it's the beginning." w:history="1">
                    <w:r w:rsidRPr="00865BE7">
                      <w:rPr>
                        <w:rStyle w:val="Hyperlink"/>
                        <w:i/>
                        <w:iCs/>
                        <w:color w:val="000000"/>
                        <w:sz w:val="28"/>
                        <w:szCs w:val="28"/>
                      </w:rPr>
                      <w:t>Graduation is not the end, it's the beginning.</w:t>
                    </w:r>
                  </w:hyperlink>
                </w:p>
              </w:txbxContent>
            </v:textbox>
            <w10:wrap type="square" anchorx="margin" anchory="page"/>
          </v:rect>
        </w:pict>
      </w:r>
    </w:p>
    <w:p w:rsidR="00555BD1" w:rsidRPr="00555BD1" w:rsidRDefault="00865BE7" w:rsidP="00555BD1">
      <w:r>
        <w:rPr>
          <w:noProof/>
        </w:rPr>
        <w:pict>
          <v:rect id="Rectangle 407" o:spid="_x0000_s1062" style="position:absolute;margin-left:17pt;margin-top:59pt;width:112pt;height:490.8pt;z-index:-5;visibility:visible;mso-wrap-distance-left:9pt;mso-wrap-distance-top:0;mso-wrap-distance-right:9pt;mso-wrap-distance-bottom:0;mso-position-horizontal-relative:page;mso-position-vertical-relative:page;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" o:allowincell="f" strokecolor="white" strokeweight="1pt">
            <v:fill opacity="52428f"/>
            <v:shadow on="t" type="perspective" color="#4f81bd" opacity=".5" origin="-.5,-.5" offset="-41pt,-49pt" matrix="52429f,,,52429f"/>
            <v:textbox style="layout-flow:vertical;mso-layout-flow-alt:bottom-to-top" inset="36pt,7.2pt,,7.2pt">
              <w:txbxContent>
                <w:p w:rsidR="00681620" w:rsidRPr="00865BE7" w:rsidRDefault="00681620" w:rsidP="00681620">
                  <w:pPr>
                    <w:tabs>
                      <w:tab w:val="left" w:pos="5777"/>
                    </w:tabs>
                    <w:rPr>
                      <w:rFonts w:ascii="Times New Roman" w:eastAsia="Times New Roman" w:hAnsi="Times New Roman"/>
                      <w:b/>
                      <w:bCs/>
                      <w:color w:val="000000"/>
                      <w:sz w:val="28"/>
                      <w:szCs w:val="28"/>
                    </w:rPr>
                  </w:pPr>
                  <w:hyperlink r:id="rId6" w:tooltip="How far you go in life depends on your being tender with the young, compassionate with the aged, sympathetic with the striving and tolerant of the weak and strong. Because someday in your life you will have been all of these." w:history="1">
                    <w:r w:rsidRPr="00865BE7">
                      <w:rPr>
                        <w:rStyle w:val="Hyperlink"/>
                        <w:rFonts w:ascii="Times New Roman" w:eastAsia="Times New Roman" w:hAnsi="Times New Roman"/>
                        <w:b/>
                        <w:bCs/>
                        <w:color w:val="000000"/>
                        <w:sz w:val="28"/>
                        <w:szCs w:val="28"/>
                        <w:u w:val="none"/>
                      </w:rPr>
                      <w:t>How far you go in life depends on your being tender with the young, compassionate with the aged, sympathetic with the striving and tolerant of the weak and strong. Because someday in your life you will have been all of these.</w:t>
                    </w:r>
                  </w:hyperlink>
                  <w:r w:rsidRPr="00865BE7">
                    <w:rPr>
                      <w:rFonts w:ascii="Times New Roman" w:eastAsia="Times New Roman" w:hAnsi="Times New Roman"/>
                      <w:b/>
                      <w:bCs/>
                      <w:color w:val="000000"/>
                      <w:sz w:val="28"/>
                      <w:szCs w:val="28"/>
                    </w:rPr>
                    <w:tab/>
                  </w:r>
                  <w:hyperlink r:id="rId7" w:history="1">
                    <w:r w:rsidRPr="00865BE7">
                      <w:rPr>
                        <w:rStyle w:val="Hyperlink"/>
                        <w:rFonts w:ascii="Times New Roman" w:eastAsia="Times New Roman" w:hAnsi="Times New Roman"/>
                        <w:b/>
                        <w:bCs/>
                        <w:i/>
                        <w:iCs/>
                        <w:color w:val="000000"/>
                        <w:sz w:val="28"/>
                        <w:szCs w:val="28"/>
                      </w:rPr>
                      <w:t> George Washington Carver</w:t>
                    </w:r>
                  </w:hyperlink>
                </w:p>
              </w:txbxContent>
            </v:textbox>
            <w10:wrap type="square" anchorx="page" anchory="page"/>
          </v:rect>
        </w:pict>
      </w:r>
    </w:p>
    <w:p w:rsidR="00234D92" w:rsidRPr="00E95E29" w:rsidRDefault="00234D92" w:rsidP="00E95E29"/>
    <w:p w:rsidR="00E95E29" w:rsidRPr="00E95E29" w:rsidRDefault="002E0E15" w:rsidP="00E95E29">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64" type="#_x0000_t185" style="position:absolute;margin-left:109pt;margin-top:77pt;width:230pt;height:157pt;z-index:11;visibility:visible;mso-wrap-distance-left:9pt;mso-wrap-distance-top:0;mso-wrap-distance-right:9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0qJgMAAKk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" o:allowincell="f" adj="1739" fillcolor="#943634" strokecolor="#9bbb59" strokeweight="3pt">
            <v:shadow color="#5d7035" offset="1pt,1pt"/>
            <v:textbox inset="3.6pt,,3.6pt">
              <w:txbxContent>
                <w:tbl>
                  <w:tblPr>
                    <w:tblW w:w="4977" w:type="dxa"/>
                    <w:tblCellSpacing w:w="0" w:type="dxa"/>
                    <w:tblCellMar>
                      <w:left w:w="0" w:type="dxa"/>
                      <w:right w:w="0" w:type="dxa"/>
                    </w:tblCellMar>
                    <w:tblLook w:val="04A0" w:firstRow="1" w:lastRow="0" w:firstColumn="1" w:lastColumn="0" w:noHBand="0" w:noVBand="1"/>
                  </w:tblPr>
                  <w:tblGrid>
                    <w:gridCol w:w="3863"/>
                    <w:gridCol w:w="1114"/>
                  </w:tblGrid>
                  <w:tr w:rsidR="002E0E15" w:rsidRPr="00865BE7" w:rsidTr="002E0E15">
                    <w:trPr>
                      <w:trHeight w:val="2875"/>
                      <w:tblCellSpacing w:w="0" w:type="dxa"/>
                    </w:trPr>
                    <w:tc>
                      <w:tcPr>
                        <w:tcW w:w="3863" w:type="dxa"/>
                        <w:hideMark/>
                      </w:tcPr>
                      <w:p w:rsidR="002E0E15" w:rsidRPr="002E0E15" w:rsidRDefault="002E0E15" w:rsidP="002E0E15">
                        <w:pPr>
                          <w:spacing w:line="276" w:lineRule="auto"/>
                          <w:rPr>
                            <w:i/>
                            <w:iCs/>
                            <w:color w:val="000000"/>
                          </w:rPr>
                        </w:pPr>
                        <w:hyperlink r:id="rId8" w:tooltip="Because as tough as things have been, I am convinced you are tougher. Ive seen your passion and Ive seen your service...Ive seen a generation eager...impatient even, to step into the rushing waters of history and change its course." w:history="1">
                          <w:r w:rsidRPr="002E0E15">
                            <w:rPr>
                              <w:rStyle w:val="Hyperlink"/>
                              <w:b/>
                              <w:bCs/>
                              <w:i/>
                              <w:iCs/>
                              <w:color w:val="000000"/>
                              <w:u w:val="none"/>
                            </w:rPr>
                            <w:t>Because</w:t>
                          </w:r>
                          <w:r w:rsidRPr="002E0E15">
                            <w:rPr>
                              <w:rStyle w:val="Hyperlink"/>
                              <w:i/>
                              <w:iCs/>
                              <w:color w:val="000000"/>
                              <w:u w:val="none"/>
                            </w:rPr>
                            <w:t xml:space="preserve"> as tough as things have been, I am </w:t>
                          </w:r>
                          <w:r w:rsidRPr="002E0E15">
                            <w:rPr>
                              <w:rStyle w:val="Hyperlink"/>
                              <w:i/>
                              <w:iCs/>
                              <w:color w:val="000000"/>
                              <w:u w:val="none"/>
                            </w:rPr>
                            <w:t>convinced you are tougher. I’ve seen your passion and I’ve seen your service...I’ve seen a generation eager...impatient even, to step into the rushing waters of history and change its course.</w:t>
                          </w:r>
                        </w:hyperlink>
                      </w:p>
                      <w:p w:rsidR="002E0E15" w:rsidRPr="00865BE7" w:rsidRDefault="002E0E15" w:rsidP="002E0E15">
                        <w:pPr>
                          <w:numPr>
                            <w:ilvl w:val="0"/>
                            <w:numId w:val="1"/>
                          </w:numPr>
                          <w:spacing w:line="276" w:lineRule="auto"/>
                          <w:jc w:val="right"/>
                          <w:rPr>
                            <w:i/>
                            <w:iCs/>
                            <w:color w:val="000000"/>
                          </w:rPr>
                        </w:pPr>
                        <w:r>
                          <w:rPr>
                            <w:i/>
                            <w:iCs/>
                            <w:color w:val="000000"/>
                          </w:rPr>
                          <w:t>Barak Obama</w:t>
                        </w:r>
                      </w:p>
                    </w:tc>
                    <w:tc>
                      <w:tcPr>
                        <w:tcW w:w="1114" w:type="dxa"/>
                      </w:tcPr>
                      <w:p w:rsidR="002E0E15" w:rsidRPr="00865BE7" w:rsidRDefault="002E0E15" w:rsidP="002E0E15">
                        <w:pPr>
                          <w:spacing w:line="276" w:lineRule="auto"/>
                          <w:jc w:val="center"/>
                          <w:rPr>
                            <w:i/>
                            <w:iCs/>
                            <w:color w:val="000000"/>
                          </w:rPr>
                        </w:pPr>
                      </w:p>
                    </w:tc>
                  </w:tr>
                  <w:tr w:rsidR="002E0E15" w:rsidRPr="00865BE7" w:rsidTr="002E0E15">
                    <w:trPr>
                      <w:trHeight w:val="2875"/>
                      <w:tblCellSpacing w:w="0" w:type="dxa"/>
                    </w:trPr>
                    <w:tc>
                      <w:tcPr>
                        <w:tcW w:w="3863" w:type="dxa"/>
                      </w:tcPr>
                      <w:p w:rsidR="002E0E15" w:rsidRPr="00865BE7" w:rsidRDefault="002E0E15" w:rsidP="002E0E15">
                        <w:pPr>
                          <w:spacing w:line="276" w:lineRule="auto"/>
                          <w:rPr>
                            <w:i/>
                            <w:iCs/>
                            <w:color w:val="000000"/>
                          </w:rPr>
                        </w:pPr>
                      </w:p>
                    </w:tc>
                    <w:tc>
                      <w:tcPr>
                        <w:tcW w:w="1114" w:type="dxa"/>
                      </w:tcPr>
                      <w:p w:rsidR="002E0E15" w:rsidRPr="00865BE7" w:rsidRDefault="002E0E15" w:rsidP="002E0E15">
                        <w:pPr>
                          <w:spacing w:line="276" w:lineRule="auto"/>
                          <w:jc w:val="center"/>
                          <w:rPr>
                            <w:i/>
                            <w:iCs/>
                            <w:color w:val="000000"/>
                          </w:rPr>
                        </w:pPr>
                      </w:p>
                    </w:tc>
                  </w:tr>
                </w:tbl>
                <w:p w:rsidR="00865BE7" w:rsidRPr="00865BE7" w:rsidRDefault="00865BE7" w:rsidP="00865BE7">
                  <w:pPr>
                    <w:spacing w:line="276" w:lineRule="auto"/>
                    <w:jc w:val="center"/>
                    <w:rPr>
                      <w:i/>
                      <w:iCs/>
                      <w:color w:val="000000"/>
                    </w:rPr>
                  </w:pPr>
                </w:p>
                <w:p w:rsidR="00865BE7" w:rsidRPr="00865BE7" w:rsidRDefault="00865BE7" w:rsidP="00865BE7">
                  <w:pPr>
                    <w:spacing w:line="276" w:lineRule="auto"/>
                    <w:jc w:val="center"/>
                    <w:rPr>
                      <w:i/>
                      <w:iCs/>
                      <w:color w:val="7F7F7F"/>
                    </w:rPr>
                  </w:pPr>
                  <w:r w:rsidRPr="00865BE7">
                    <w:rPr>
                      <w:i/>
                      <w:iCs/>
                      <w:color w:val="000000"/>
                    </w:rPr>
                    <w:t>-</w:t>
                  </w:r>
                  <w:hyperlink r:id="rId9" w:history="1">
                    <w:r w:rsidRPr="00865BE7">
                      <w:rPr>
                        <w:rStyle w:val="Hyperlink"/>
                        <w:i/>
                        <w:iCs/>
                        <w:color w:val="000000"/>
                        <w:u w:val="none"/>
                      </w:rPr>
                      <w:t> Barack Obama</w:t>
                    </w:r>
                  </w:hyperlink>
                </w:p>
              </w:txbxContent>
            </v:textbox>
            <w10:wrap type="square" anchorx="margin" anchory="margin"/>
          </v:shape>
        </w:pict>
      </w:r>
      <w:r>
        <w:rPr>
          <w:noProof/>
        </w:rPr>
        <w:pict>
          <v:oval id="Oval 400" o:spid="_x0000_s1066" style="position:absolute;margin-left:76.8pt;margin-top:213.95pt;width:246.2pt;height:331.55pt;z-index:-1;visibility:visible;mso-wrap-style:square;mso-width-percent:0;mso-height-percent:0;mso-wrap-distance-left:9pt;mso-wrap-distance-top:0;mso-wrap-distance-right:9pt;mso-wrap-distance-bottom:18pt;mso-position-horizontal-relative:margin;mso-position-vertical-relative:margin;mso-width-percent:0;mso-height-percent:0;mso-width-relative:margin;mso-height-relative:margin;v-text-anchor:middle" wrapcoords="9615 -273 8693 -205 5795 615 5466 957 4017 1846 2766 3008 1844 4101 1054 5195 527 6289 -198 8476 -263 9570 -263 12030 -198 12851 66 13944 395 15038 922 16132 1580 17225 3622 19413 5268 20506 5334 20643 7902 21600 9154 21805 9417 21805 12117 21805 12380 21805 13698 21600 16200 20643 16266 20506 17912 19413 19098 18319 20678 16132 21534 13944 21798 12851 21863 11757 21863 9570 21732 8476 21468 7382 20480 5195 19756 4101 18834 3008 17649 1914 16529 1230 15805 615 12776 -205 11920 -273 9615 -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" o:allowincell="f" fillcolor="#7ba0cd" strokecolor="#d3dfee" strokeweight="6pt">
            <o:lock v:ext="edit" aspectratio="t"/>
            <v:textbox style="mso-fit-shape-to-text:t" inset="28.8pt,14.4pt,14.4pt,14.4pt">
              <w:txbxContent>
                <w:p w:rsidR="002E0E15" w:rsidRPr="002E0E15" w:rsidRDefault="002E0E15" w:rsidP="002E0E15">
                  <w:pPr>
                    <w:jc w:val="center"/>
                    <w:rPr>
                      <w:i/>
                      <w:iCs/>
                      <w:sz w:val="28"/>
                      <w:szCs w:val="28"/>
                    </w:rPr>
                  </w:pPr>
                  <w:r w:rsidRPr="002E0E15">
                    <w:rPr>
                      <w:i/>
                      <w:iCs/>
                      <w:sz w:val="28"/>
                      <w:szCs w:val="28"/>
                    </w:rPr>
                    <w:t>"You have brains in your head. You have feet in your shoes. You can steer yourself in any direction you choose. You're on your own. And you know what you know. You are the guy who'll decide where to go." </w:t>
                  </w:r>
                </w:p>
                <w:p w:rsidR="002E0E15" w:rsidRPr="002E0E15" w:rsidRDefault="002E0E15" w:rsidP="002E0E15">
                  <w:pPr>
                    <w:jc w:val="center"/>
                    <w:rPr>
                      <w:i/>
                      <w:iCs/>
                      <w:sz w:val="28"/>
                      <w:szCs w:val="28"/>
                    </w:rPr>
                  </w:pPr>
                  <w:r w:rsidRPr="002E0E15">
                    <w:rPr>
                      <w:b/>
                      <w:bCs/>
                      <w:i/>
                      <w:iCs/>
                      <w:sz w:val="28"/>
                      <w:szCs w:val="28"/>
                    </w:rPr>
                    <w:t>Dr. Seuss</w:t>
                  </w:r>
                </w:p>
                <w:p w:rsidR="002E0E15" w:rsidRPr="002E0E15" w:rsidRDefault="002E0E15">
                  <w:pPr>
                    <w:jc w:val="center"/>
                    <w:rPr>
                      <w:i/>
                      <w:iCs/>
                      <w:color w:val="FFFFFF"/>
                      <w:sz w:val="28"/>
                      <w:szCs w:val="28"/>
                    </w:rPr>
                  </w:pPr>
                </w:p>
              </w:txbxContent>
            </v:textbox>
            <w10:wrap type="through" anchorx="margin" anchory="margin"/>
          </v:oval>
        </w:pict>
      </w:r>
      <w:r w:rsidR="00F32236">
        <w:rPr>
          <w:noProof/>
          <w:lang w:eastAsia="en-US"/>
        </w:rPr>
        <w:pict>
          <v:shapetype id="_x0000_t202" coordsize="21600,21600" o:spt="202" path="m,l,21600r21600,l21600,xe">
            <v:stroke joinstyle="miter"/>
            <v:path gradientshapeok="t" o:connecttype="rect"/>
          </v:shapetype>
          <v:shape id="_x0000_s1051" type="#_x0000_t202" style="position:absolute;margin-left:431.85pt;margin-top:31pt;width:323.65pt;height:541.2pt;z-index:-11;mso-wrap-style:none;mso-position-horizontal-relative:page;mso-position-vertical-relative:page" filled="f" stroked="f">
            <v:textbox style="mso-fit-shape-to-text:t">
              <w:txbxContent>
                <w:p w:rsidR="006B712E" w:rsidRPr="00254578" w:rsidRDefault="00F3223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pt;height:534pt">
                        <v:imagedata r:id="rId10" o:title="MC900001343[1]"/>
                      </v:shape>
                    </w:pict>
                  </w:r>
                </w:p>
              </w:txbxContent>
            </v:textbox>
            <w10:wrap anchorx="page" anchory="page"/>
          </v:shape>
        </w:pict>
      </w:r>
      <w:r w:rsidR="00937CA9" w:rsidRPr="00E95E29">
        <w:br w:type="column"/>
      </w:r>
    </w:p>
    <w:p w:rsidR="00666BFA" w:rsidRPr="00E95E29" w:rsidRDefault="006D248A" w:rsidP="00E95E29">
      <w:r>
        <w:rPr>
          <w:noProof/>
        </w:rPr>
        <w:pict>
          <v:shape id="_x0000_s1052" type="#_x0000_t202" style="position:absolute;margin-left:473pt;margin-top:229pt;width:238.9pt;height:281pt;z-index:-10;mso-position-horizontal-relative:page;mso-position-vertical-relative:page" filled="f" stroked="f">
            <v:textbox>
              <w:txbxContent>
                <w:p w:rsidR="006D248A" w:rsidRDefault="006D248A" w:rsidP="00F32236">
                  <w:pPr>
                    <w:spacing w:after="40"/>
                    <w:jc w:val="right"/>
                    <w:outlineLvl w:val="1"/>
                    <w:rPr>
                      <w:i/>
                      <w:sz w:val="16"/>
                    </w:rPr>
                  </w:pPr>
                </w:p>
                <w:p w:rsidR="00F32236" w:rsidRPr="00F32236" w:rsidRDefault="00F32236" w:rsidP="00F32236">
                  <w:pPr>
                    <w:spacing w:after="40"/>
                    <w:jc w:val="right"/>
                    <w:outlineLvl w:val="1"/>
                    <w:rPr>
                      <w:i/>
                      <w:sz w:val="16"/>
                    </w:rPr>
                  </w:pPr>
                  <w:r w:rsidRPr="00F32236">
                    <w:rPr>
                      <w:i/>
                      <w:sz w:val="16"/>
                    </w:rPr>
                    <w:t xml:space="preserve">Riverside Elementary School </w:t>
                  </w:r>
                </w:p>
                <w:p w:rsidR="00F32236" w:rsidRPr="00F32236" w:rsidRDefault="00F32236" w:rsidP="00C34FCF">
                  <w:pPr>
                    <w:spacing w:after="240"/>
                    <w:jc w:val="right"/>
                    <w:outlineLvl w:val="0"/>
                    <w:rPr>
                      <w:rFonts w:ascii="Broadway" w:hAnsi="Broadway" w:cs="Kalinga"/>
                      <w:b/>
                      <w:sz w:val="56"/>
                      <w:szCs w:val="56"/>
                    </w:rPr>
                  </w:pPr>
                  <w:r w:rsidRPr="00F32236">
                    <w:rPr>
                      <w:rFonts w:ascii="Broadway" w:hAnsi="Broadway" w:cs="Kalinga"/>
                      <w:b/>
                      <w:sz w:val="56"/>
                      <w:szCs w:val="56"/>
                    </w:rPr>
                    <w:t>Graduation Ceremony</w:t>
                  </w:r>
                </w:p>
                <w:p w:rsidR="00F32236" w:rsidRPr="00F32236" w:rsidRDefault="00F32236" w:rsidP="00C34FCF">
                  <w:pPr>
                    <w:spacing w:after="120"/>
                    <w:jc w:val="right"/>
                    <w:outlineLvl w:val="2"/>
                    <w:rPr>
                      <w:rFonts w:ascii="Broadway" w:hAnsi="Broadway" w:cs="Kalinga"/>
                    </w:rPr>
                  </w:pPr>
                  <w:r w:rsidRPr="00F32236">
                    <w:rPr>
                      <w:rFonts w:ascii="Broadway" w:hAnsi="Broadway" w:cs="Kalinga"/>
                    </w:rPr>
                    <w:t>Thursday, June 6, 2013</w:t>
                  </w:r>
                </w:p>
                <w:p w:rsidR="00F32236" w:rsidRDefault="00F32236" w:rsidP="006D248A">
                  <w:pPr>
                    <w:spacing w:after="120"/>
                    <w:jc w:val="right"/>
                    <w:outlineLvl w:val="2"/>
                    <w:rPr>
                      <w:rFonts w:ascii="Broadway" w:hAnsi="Broadway" w:cs="Kalinga"/>
                    </w:rPr>
                  </w:pPr>
                  <w:r w:rsidRPr="00F32236">
                    <w:rPr>
                      <w:rFonts w:ascii="Broadway" w:hAnsi="Broadway" w:cs="Kalinga"/>
                    </w:rPr>
                    <w:t>12:00-1:30 P.M.</w:t>
                  </w:r>
                </w:p>
                <w:p w:rsidR="006D248A" w:rsidRDefault="006D248A" w:rsidP="006D248A">
                  <w:pPr>
                    <w:spacing w:after="120"/>
                    <w:jc w:val="right"/>
                    <w:outlineLvl w:val="2"/>
                    <w:rPr>
                      <w:rFonts w:ascii="Broadway" w:hAnsi="Broadway" w:cs="Kalinga"/>
                    </w:rPr>
                  </w:pPr>
                </w:p>
                <w:p w:rsidR="006D248A" w:rsidRDefault="006D248A" w:rsidP="006D248A">
                  <w:pPr>
                    <w:spacing w:after="120"/>
                    <w:jc w:val="right"/>
                    <w:outlineLvl w:val="2"/>
                    <w:rPr>
                      <w:rFonts w:ascii="Broadway" w:hAnsi="Broadway" w:cs="Kalinga"/>
                    </w:rPr>
                  </w:pPr>
                </w:p>
                <w:p w:rsidR="003A427A" w:rsidRPr="003A427A" w:rsidRDefault="003A427A" w:rsidP="003A427A">
                  <w:pPr>
                    <w:spacing w:after="120"/>
                    <w:outlineLvl w:val="2"/>
                    <w:rPr>
                      <w:rFonts w:ascii="Broadway" w:hAnsi="Broadway" w:cs="Kalinga"/>
                      <w:sz w:val="20"/>
                      <w:szCs w:val="20"/>
                    </w:rPr>
                  </w:pPr>
                </w:p>
                <w:p w:rsidR="006D248A" w:rsidRDefault="006D248A" w:rsidP="006D248A">
                  <w:pPr>
                    <w:spacing w:after="120"/>
                    <w:jc w:val="right"/>
                    <w:outlineLvl w:val="2"/>
                    <w:rPr>
                      <w:rFonts w:ascii="Broadway" w:hAnsi="Broadway" w:cs="Kalinga"/>
                    </w:rPr>
                  </w:pPr>
                </w:p>
                <w:p w:rsidR="006D248A" w:rsidRPr="00F32236" w:rsidRDefault="006D248A" w:rsidP="00C34FCF">
                  <w:pPr>
                    <w:spacing w:after="120"/>
                    <w:jc w:val="right"/>
                    <w:outlineLvl w:val="2"/>
                    <w:rPr>
                      <w:rFonts w:ascii="Broadway" w:hAnsi="Broadway" w:cs="Kalinga"/>
                      <w:i/>
                      <w:sz w:val="20"/>
                      <w:szCs w:val="20"/>
                    </w:rPr>
                  </w:pPr>
                  <w:r w:rsidRPr="006D248A">
                    <w:rPr>
                      <w:rFonts w:ascii="Broadway" w:hAnsi="Broadway"/>
                      <w:i/>
                      <w:color w:val="454545"/>
                      <w:sz w:val="20"/>
                      <w:szCs w:val="20"/>
                      <w:shd w:val="clear" w:color="auto" w:fill="FFFFFF"/>
                    </w:rPr>
                    <w:t>11:45-12:10 pm</w:t>
                  </w:r>
                  <w:r w:rsidRPr="006D248A">
                    <w:rPr>
                      <w:rFonts w:ascii="Broadway" w:hAnsi="Broadway"/>
                      <w:i/>
                      <w:color w:val="454545"/>
                      <w:sz w:val="20"/>
                      <w:szCs w:val="20"/>
                      <w:shd w:val="clear" w:color="auto" w:fill="FFFFFF"/>
                    </w:rPr>
                    <w:t xml:space="preserve"> </w:t>
                  </w:r>
                  <w:r w:rsidRPr="006D248A">
                    <w:rPr>
                      <w:rFonts w:ascii="Broadway" w:hAnsi="Broadway"/>
                      <w:i/>
                      <w:color w:val="454545"/>
                      <w:sz w:val="20"/>
                      <w:szCs w:val="20"/>
                      <w:shd w:val="clear" w:color="auto" w:fill="FFFFFF"/>
                    </w:rPr>
                    <w:t>5th and 6th grade band</w:t>
                  </w:r>
                </w:p>
                <w:p w:rsidR="006B712E" w:rsidRPr="008B1267" w:rsidRDefault="006B712E" w:rsidP="0001664F">
                  <w:pPr>
                    <w:pStyle w:val="Heading3"/>
                  </w:pPr>
                </w:p>
              </w:txbxContent>
            </v:textbox>
            <w10:wrap anchorx="page" anchory="page"/>
          </v:shape>
        </w:pict>
      </w:r>
      <w:r w:rsidR="000A0C9B">
        <w:rPr>
          <w:noProof/>
        </w:rPr>
        <w:pict>
          <v:shape id="_x0000_s1053" type="#_x0000_t202" style="position:absolute;margin-left:258.75pt;margin-top:546.35pt;width:146.35pt;height:36.65pt;z-index:-9;mso-position-horizontal-relative:page;mso-position-vertical-relative:page" filled="f" stroked="f">
            <v:textbox style="mso-fit-shape-to-text:t">
              <w:txbxContent>
                <w:p w:rsidR="0001664F" w:rsidRPr="00C34FCF" w:rsidRDefault="0001664F" w:rsidP="0001664F">
                  <w:pPr>
                    <w:pStyle w:val="Heading2"/>
                    <w:rPr>
                      <w:rFonts w:ascii="Bradley Hand ITC" w:hAnsi="Bradley Hand ITC" w:cs="Kalinga"/>
                      <w:sz w:val="20"/>
                      <w:szCs w:val="20"/>
                    </w:rPr>
                  </w:pPr>
                  <w:r w:rsidRPr="00C34FCF">
                    <w:rPr>
                      <w:rFonts w:ascii="Bradley Hand ITC" w:hAnsi="Bradley Hand ITC" w:cs="Kalinga"/>
                      <w:sz w:val="20"/>
                      <w:szCs w:val="20"/>
                    </w:rPr>
                    <w:t xml:space="preserve">Program </w:t>
                  </w:r>
                  <w:r w:rsidR="0032777B" w:rsidRPr="00C34FCF">
                    <w:rPr>
                      <w:rFonts w:ascii="Bradley Hand ITC" w:hAnsi="Bradley Hand ITC" w:cs="Kalinga"/>
                      <w:sz w:val="20"/>
                      <w:szCs w:val="20"/>
                    </w:rPr>
                    <w:t>text</w:t>
                  </w:r>
                  <w:r w:rsidRPr="00C34FCF">
                    <w:rPr>
                      <w:rFonts w:ascii="Bradley Hand ITC" w:hAnsi="Bradley Hand ITC" w:cs="Kalinga"/>
                      <w:sz w:val="20"/>
                      <w:szCs w:val="20"/>
                    </w:rPr>
                    <w:t xml:space="preserve"> by:</w:t>
                  </w:r>
                </w:p>
                <w:p w:rsidR="0001664F" w:rsidRPr="00C34FCF" w:rsidRDefault="00C34FCF" w:rsidP="00BA2E72">
                  <w:pPr>
                    <w:pStyle w:val="Heading3"/>
                    <w:rPr>
                      <w:rFonts w:ascii="Bradley Hand ITC" w:hAnsi="Bradley Hand ITC" w:cs="Kalinga"/>
                      <w:b/>
                      <w:noProof/>
                    </w:rPr>
                  </w:pPr>
                  <w:r w:rsidRPr="00C34FCF">
                    <w:rPr>
                      <w:rFonts w:ascii="Bradley Hand ITC" w:hAnsi="Bradley Hand ITC" w:cs="Kalinga"/>
                      <w:b/>
                    </w:rPr>
                    <w:t>CCW Consulting</w:t>
                  </w:r>
                </w:p>
              </w:txbxContent>
            </v:textbox>
            <w10:wrap anchorx="page" anchory="page"/>
          </v:shape>
        </w:pict>
      </w:r>
      <w:r w:rsidR="000A0C9B">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65" type="#_x0000_t186" style="position:absolute;margin-left:-282.25pt;margin-top:318.85pt;width:233.15pt;height:235.5pt;rotation:90;z-index:12;visibility:visible;mso-wrap-distance-left:9pt;mso-wrap-distance-top:0;mso-wrap-distance-right:9pt;mso-wrap-distance-bottom:0;mso-position-horizontal-relative:margin;mso-position-vertical-relative:margin;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" o:allowincell="f" filled="t" strokecolor="#82acd0" strokeweight="1.25pt">
            <v:shadow opacity=".5"/>
            <v:textbox inset="21.6pt,,21.6pt">
              <w:txbxContent>
                <w:p w:rsidR="008D07ED" w:rsidRPr="002E0E15" w:rsidRDefault="008D07ED">
                  <w:pPr>
                    <w:jc w:val="center"/>
                    <w:rPr>
                      <w:rFonts w:ascii="Cambria" w:eastAsia="Times New Roman" w:hAnsi="Cambria"/>
                      <w:color w:val="000000"/>
                      <w:sz w:val="32"/>
                      <w:szCs w:val="36"/>
                    </w:rPr>
                  </w:pPr>
                  <w:r w:rsidRPr="002E0E15">
                    <w:rPr>
                      <w:rFonts w:ascii="Cambria" w:eastAsia="Times New Roman" w:hAnsi="Cambria"/>
                      <w:i/>
                      <w:iCs/>
                      <w:color w:val="000000"/>
                      <w:sz w:val="32"/>
                      <w:szCs w:val="36"/>
                    </w:rPr>
                    <w:t>"You have brains in your head. You have feet in your shoes. You can steer yourself in any direction you choose. You're on your own. And you know what you know. You are the guy who'll decide where to go.</w:t>
                  </w:r>
                  <w:r w:rsidRPr="002E0E15">
                    <w:rPr>
                      <w:rFonts w:ascii="Cambria" w:eastAsia="Times New Roman" w:hAnsi="Cambria"/>
                      <w:color w:val="000000"/>
                      <w:sz w:val="32"/>
                      <w:szCs w:val="36"/>
                    </w:rPr>
                    <w:t>" </w:t>
                  </w:r>
                </w:p>
                <w:p w:rsidR="00865BE7" w:rsidRPr="002E0E15" w:rsidRDefault="008D07ED">
                  <w:pPr>
                    <w:jc w:val="center"/>
                    <w:rPr>
                      <w:rFonts w:ascii="Cambria" w:eastAsia="Times New Roman" w:hAnsi="Cambria"/>
                      <w:color w:val="404040"/>
                      <w:sz w:val="32"/>
                      <w:szCs w:val="36"/>
                    </w:rPr>
                  </w:pPr>
                  <w:r w:rsidRPr="002E0E15">
                    <w:rPr>
                      <w:rFonts w:ascii="Cambria" w:eastAsia="Times New Roman" w:hAnsi="Cambria"/>
                      <w:b/>
                      <w:bCs/>
                      <w:color w:val="000000"/>
                      <w:sz w:val="32"/>
                      <w:szCs w:val="36"/>
                    </w:rPr>
                    <w:t>Dr. Seuss</w:t>
                  </w:r>
                </w:p>
              </w:txbxContent>
            </v:textbox>
            <w10:wrap type="square" anchorx="margin" anchory="margin"/>
          </v:shape>
        </w:pict>
      </w:r>
      <w:r w:rsidR="00234D92" w:rsidRPr="00E95E29">
        <w:br w:type="page"/>
      </w:r>
      <w:r w:rsidR="005C5506">
        <w:rPr>
          <w:noProof/>
        </w:rPr>
        <w:lastRenderedPageBreak/>
        <w:pict>
          <v:shape id="_x0000_s1055" type="#_x0000_t202" style="position:absolute;margin-left:102.35pt;margin-top:84.45pt;width:258.05pt;height:442.35pt;z-index:-8;mso-position-horizontal-relative:page;mso-position-vertical-relative:page" filled="f" stroked="f">
            <v:textbox style="mso-fit-shape-to-text:t">
              <w:txbxContent>
                <w:p w:rsidR="005C5506" w:rsidRDefault="005C5506" w:rsidP="00C55E56">
                  <w:pPr>
                    <w:pStyle w:val="InsideHeadings"/>
                    <w:jc w:val="center"/>
                    <w:rPr>
                      <w:rFonts w:ascii="Kalinga" w:hAnsi="Kalinga" w:cs="Kalinga"/>
                      <w:color w:val="000000"/>
                      <w:u w:val="single"/>
                    </w:rPr>
                  </w:pPr>
                  <w:r w:rsidRPr="00C55E56">
                    <w:rPr>
                      <w:rFonts w:ascii="Kalinga" w:hAnsi="Kalinga" w:cs="Kalinga"/>
                      <w:color w:val="000000"/>
                      <w:u w:val="single"/>
                    </w:rPr>
                    <w:t>Ceremony Program</w:t>
                  </w:r>
                </w:p>
                <w:p w:rsidR="006D248A" w:rsidRPr="006D248A" w:rsidRDefault="006D248A" w:rsidP="00C55E56">
                  <w:pPr>
                    <w:pStyle w:val="InsideHeadings"/>
                    <w:jc w:val="center"/>
                    <w:rPr>
                      <w:rFonts w:ascii="Kalinga" w:hAnsi="Kalinga" w:cs="Kalinga"/>
                      <w:color w:val="000000"/>
                      <w:sz w:val="20"/>
                      <w:szCs w:val="20"/>
                    </w:rPr>
                  </w:pPr>
                  <w:r w:rsidRPr="006D248A">
                    <w:rPr>
                      <w:rFonts w:ascii="Kalinga" w:hAnsi="Kalinga" w:cs="Kalinga"/>
                      <w:color w:val="000000"/>
                      <w:sz w:val="20"/>
                      <w:szCs w:val="20"/>
                    </w:rPr>
                    <w:t xml:space="preserve">5th and 6th grade band members will be playing music as </w:t>
                  </w:r>
                  <w:r w:rsidR="00F1049C">
                    <w:rPr>
                      <w:rFonts w:ascii="Kalinga" w:hAnsi="Kalinga" w:cs="Kalinga"/>
                      <w:color w:val="000000"/>
                      <w:sz w:val="20"/>
                      <w:szCs w:val="20"/>
                    </w:rPr>
                    <w:t>guest</w:t>
                  </w:r>
                  <w:r w:rsidRPr="006D248A">
                    <w:rPr>
                      <w:rFonts w:ascii="Kalinga" w:hAnsi="Kalinga" w:cs="Kalinga"/>
                      <w:color w:val="000000"/>
                      <w:sz w:val="20"/>
                      <w:szCs w:val="20"/>
                    </w:rPr>
                    <w:t>s enter from 11:45-12:10 pm</w:t>
                  </w:r>
                </w:p>
                <w:p w:rsidR="005C5506" w:rsidRDefault="005C5506" w:rsidP="005C5506">
                  <w:pPr>
                    <w:ind w:left="630" w:hanging="630"/>
                    <w:rPr>
                      <w:rFonts w:ascii="Kalinga" w:hAnsi="Kalinga" w:cs="Kalinga"/>
                      <w:sz w:val="28"/>
                      <w:szCs w:val="28"/>
                    </w:rPr>
                  </w:pPr>
                  <w:r w:rsidRPr="005B4C4D">
                    <w:rPr>
                      <w:rFonts w:ascii="Kalinga" w:hAnsi="Kalinga" w:cs="Kalinga"/>
                      <w:sz w:val="28"/>
                      <w:szCs w:val="28"/>
                    </w:rPr>
                    <w:t>12:00 -12:15</w:t>
                  </w:r>
                  <w:r w:rsidRPr="002B6FC9">
                    <w:rPr>
                      <w:rFonts w:ascii="Kalinga" w:hAnsi="Kalinga" w:cs="Kalinga"/>
                      <w:b/>
                      <w:sz w:val="28"/>
                      <w:szCs w:val="28"/>
                    </w:rPr>
                    <w:t xml:space="preserve"> </w:t>
                  </w:r>
                  <w:r w:rsidRPr="002B6FC9">
                    <w:rPr>
                      <w:rFonts w:ascii="Kalinga" w:hAnsi="Kalinga" w:cs="Kalinga"/>
                      <w:sz w:val="28"/>
                      <w:szCs w:val="28"/>
                    </w:rPr>
                    <w:t>-</w:t>
                  </w:r>
                  <w:r w:rsidRPr="005B4C4D">
                    <w:rPr>
                      <w:rFonts w:ascii="Kalinga" w:hAnsi="Kalinga" w:cs="Kalinga"/>
                      <w:b/>
                      <w:sz w:val="28"/>
                      <w:szCs w:val="28"/>
                    </w:rPr>
                    <w:t>Seating</w:t>
                  </w:r>
                  <w:r w:rsidRPr="002B6FC9">
                    <w:rPr>
                      <w:rFonts w:ascii="Kalinga" w:hAnsi="Kalinga" w:cs="Kalinga"/>
                      <w:sz w:val="28"/>
                      <w:szCs w:val="28"/>
                    </w:rPr>
                    <w:t xml:space="preserve"> of guests, programs distributed, and 4</w:t>
                  </w:r>
                  <w:r w:rsidRPr="002B6FC9">
                    <w:rPr>
                      <w:rFonts w:ascii="Kalinga" w:hAnsi="Kalinga" w:cs="Kalinga"/>
                      <w:sz w:val="28"/>
                      <w:szCs w:val="28"/>
                      <w:vertAlign w:val="superscript"/>
                    </w:rPr>
                    <w:t>th</w:t>
                  </w:r>
                  <w:r w:rsidRPr="002B6FC9">
                    <w:rPr>
                      <w:rFonts w:ascii="Kalinga" w:hAnsi="Kalinga" w:cs="Kalinga"/>
                      <w:sz w:val="28"/>
                      <w:szCs w:val="28"/>
                    </w:rPr>
                    <w:t xml:space="preserve"> and 5</w:t>
                  </w:r>
                  <w:r w:rsidRPr="002B6FC9">
                    <w:rPr>
                      <w:rFonts w:ascii="Kalinga" w:hAnsi="Kalinga" w:cs="Kalinga"/>
                      <w:sz w:val="28"/>
                      <w:szCs w:val="28"/>
                      <w:vertAlign w:val="superscript"/>
                    </w:rPr>
                    <w:t>th</w:t>
                  </w:r>
                  <w:r w:rsidRPr="002B6FC9">
                    <w:rPr>
                      <w:rFonts w:ascii="Kalinga" w:hAnsi="Kalinga" w:cs="Kalinga"/>
                      <w:sz w:val="28"/>
                      <w:szCs w:val="28"/>
                    </w:rPr>
                    <w:t xml:space="preserve"> grade students seated</w:t>
                  </w:r>
                </w:p>
                <w:p w:rsidR="005C5506" w:rsidRPr="006D248A" w:rsidRDefault="005C5506" w:rsidP="005C5506">
                  <w:pPr>
                    <w:ind w:left="630" w:hanging="630"/>
                    <w:rPr>
                      <w:rFonts w:ascii="Kalinga" w:hAnsi="Kalinga" w:cs="Kalinga"/>
                      <w:sz w:val="16"/>
                      <w:szCs w:val="16"/>
                    </w:rPr>
                  </w:pPr>
                </w:p>
                <w:p w:rsidR="005C5506" w:rsidRDefault="0014198A" w:rsidP="005C5506">
                  <w:pPr>
                    <w:ind w:left="630" w:hanging="630"/>
                    <w:rPr>
                      <w:rFonts w:ascii="Kalinga" w:hAnsi="Kalinga" w:cs="Kalinga"/>
                      <w:sz w:val="28"/>
                      <w:szCs w:val="28"/>
                    </w:rPr>
                  </w:pPr>
                  <w:r w:rsidRPr="005B4C4D">
                    <w:rPr>
                      <w:rFonts w:ascii="Kalinga" w:hAnsi="Kalinga" w:cs="Kalinga"/>
                      <w:sz w:val="28"/>
                      <w:szCs w:val="28"/>
                    </w:rPr>
                    <w:t>12:10</w:t>
                  </w:r>
                  <w:r w:rsidRPr="002B6FC9">
                    <w:rPr>
                      <w:rFonts w:ascii="Kalinga" w:hAnsi="Kalinga" w:cs="Kalinga"/>
                      <w:b/>
                      <w:sz w:val="28"/>
                      <w:szCs w:val="28"/>
                    </w:rPr>
                    <w:t xml:space="preserve"> </w:t>
                  </w:r>
                  <w:r>
                    <w:rPr>
                      <w:rFonts w:ascii="Kalinga" w:hAnsi="Kalinga" w:cs="Kalinga"/>
                      <w:b/>
                      <w:sz w:val="28"/>
                      <w:szCs w:val="28"/>
                    </w:rPr>
                    <w:t>-</w:t>
                  </w:r>
                  <w:r w:rsidR="005C5506" w:rsidRPr="005B4C4D">
                    <w:rPr>
                      <w:rFonts w:ascii="Kalinga" w:hAnsi="Kalinga" w:cs="Kalinga"/>
                      <w:b/>
                      <w:sz w:val="28"/>
                      <w:szCs w:val="28"/>
                    </w:rPr>
                    <w:t>Welcome</w:t>
                  </w:r>
                  <w:r w:rsidR="005C5506" w:rsidRPr="002B6FC9">
                    <w:rPr>
                      <w:rFonts w:ascii="Kalinga" w:hAnsi="Kalinga" w:cs="Kalinga"/>
                      <w:sz w:val="28"/>
                      <w:szCs w:val="28"/>
                    </w:rPr>
                    <w:t xml:space="preserve"> by Ms. Davis </w:t>
                  </w:r>
                </w:p>
                <w:p w:rsidR="005C5506" w:rsidRPr="006D248A" w:rsidRDefault="005C5506" w:rsidP="005C5506">
                  <w:pPr>
                    <w:ind w:left="630" w:hanging="630"/>
                    <w:rPr>
                      <w:rFonts w:ascii="Kalinga" w:hAnsi="Kalinga" w:cs="Kalinga"/>
                      <w:sz w:val="16"/>
                      <w:szCs w:val="16"/>
                    </w:rPr>
                  </w:pPr>
                </w:p>
                <w:p w:rsidR="005C5506" w:rsidRDefault="005C5506" w:rsidP="005C5506">
                  <w:pPr>
                    <w:ind w:left="630" w:hanging="630"/>
                    <w:rPr>
                      <w:rFonts w:ascii="Kalinga" w:hAnsi="Kalinga" w:cs="Kalinga"/>
                      <w:sz w:val="28"/>
                      <w:szCs w:val="28"/>
                    </w:rPr>
                  </w:pPr>
                  <w:r w:rsidRPr="005B4C4D">
                    <w:rPr>
                      <w:rFonts w:ascii="Kalinga" w:hAnsi="Kalinga" w:cs="Kalinga"/>
                      <w:sz w:val="28"/>
                      <w:szCs w:val="28"/>
                    </w:rPr>
                    <w:t>12:15</w:t>
                  </w:r>
                  <w:r>
                    <w:rPr>
                      <w:rFonts w:ascii="Kalinga" w:hAnsi="Kalinga" w:cs="Kalinga"/>
                      <w:b/>
                      <w:sz w:val="28"/>
                      <w:szCs w:val="28"/>
                    </w:rPr>
                    <w:t xml:space="preserve"> </w:t>
                  </w:r>
                  <w:r w:rsidRPr="002B6FC9">
                    <w:rPr>
                      <w:rFonts w:ascii="Kalinga" w:hAnsi="Kalinga" w:cs="Kalinga"/>
                      <w:sz w:val="28"/>
                      <w:szCs w:val="28"/>
                    </w:rPr>
                    <w:t>-</w:t>
                  </w:r>
                  <w:r w:rsidRPr="005B4C4D">
                    <w:rPr>
                      <w:rFonts w:ascii="Kalinga" w:hAnsi="Kalinga" w:cs="Kalinga"/>
                      <w:b/>
                      <w:sz w:val="28"/>
                      <w:szCs w:val="28"/>
                    </w:rPr>
                    <w:t>Introduction</w:t>
                  </w:r>
                  <w:r w:rsidRPr="002B6FC9">
                    <w:rPr>
                      <w:rFonts w:ascii="Kalinga" w:hAnsi="Kalinga" w:cs="Kalinga"/>
                      <w:sz w:val="28"/>
                      <w:szCs w:val="28"/>
                    </w:rPr>
                    <w:t xml:space="preserve"> of speaker by Ms. Davis</w:t>
                  </w:r>
                </w:p>
                <w:p w:rsidR="005C5506" w:rsidRPr="006D248A" w:rsidRDefault="005C5506" w:rsidP="005C5506">
                  <w:pPr>
                    <w:ind w:left="630" w:hanging="630"/>
                    <w:rPr>
                      <w:rFonts w:ascii="Kalinga" w:hAnsi="Kalinga" w:cs="Kalinga"/>
                      <w:sz w:val="16"/>
                      <w:szCs w:val="16"/>
                    </w:rPr>
                  </w:pPr>
                </w:p>
                <w:p w:rsidR="005C5506" w:rsidRDefault="005C5506" w:rsidP="005C5506">
                  <w:pPr>
                    <w:ind w:left="630" w:hanging="630"/>
                    <w:jc w:val="center"/>
                    <w:rPr>
                      <w:rFonts w:ascii="Bradley Hand ITC" w:hAnsi="Bradley Hand ITC" w:cs="Kalinga"/>
                      <w:b/>
                      <w:sz w:val="36"/>
                      <w:szCs w:val="36"/>
                    </w:rPr>
                  </w:pPr>
                  <w:r w:rsidRPr="002B6FC9">
                    <w:rPr>
                      <w:rFonts w:ascii="Bradley Hand ITC" w:hAnsi="Bradley Hand ITC" w:cs="Kalinga"/>
                      <w:b/>
                      <w:sz w:val="36"/>
                      <w:szCs w:val="36"/>
                    </w:rPr>
                    <w:t>Mr. William Myers, IMPD</w:t>
                  </w:r>
                </w:p>
                <w:p w:rsidR="005C5506" w:rsidRPr="006D248A" w:rsidRDefault="005C5506" w:rsidP="005C5506">
                  <w:pPr>
                    <w:ind w:left="630" w:hanging="630"/>
                    <w:jc w:val="center"/>
                    <w:rPr>
                      <w:rFonts w:ascii="Bradley Hand ITC" w:hAnsi="Bradley Hand ITC" w:cs="Kalinga"/>
                      <w:b/>
                      <w:sz w:val="16"/>
                      <w:szCs w:val="16"/>
                    </w:rPr>
                  </w:pPr>
                </w:p>
                <w:p w:rsidR="005C5506" w:rsidRDefault="005C5506" w:rsidP="005C5506">
                  <w:pPr>
                    <w:ind w:left="630" w:hanging="630"/>
                    <w:rPr>
                      <w:rFonts w:ascii="Kalinga" w:hAnsi="Kalinga" w:cs="Kalinga"/>
                      <w:b/>
                      <w:sz w:val="28"/>
                      <w:szCs w:val="28"/>
                    </w:rPr>
                  </w:pPr>
                  <w:r w:rsidRPr="005B4C4D">
                    <w:rPr>
                      <w:rFonts w:ascii="Kalinga" w:hAnsi="Kalinga" w:cs="Kalinga"/>
                      <w:sz w:val="28"/>
                      <w:szCs w:val="28"/>
                    </w:rPr>
                    <w:t>12:40 pm-1:00</w:t>
                  </w:r>
                  <w:r w:rsidRPr="002B6FC9">
                    <w:rPr>
                      <w:rFonts w:ascii="Kalinga" w:hAnsi="Kalinga" w:cs="Kalinga"/>
                      <w:b/>
                      <w:sz w:val="28"/>
                      <w:szCs w:val="28"/>
                    </w:rPr>
                    <w:t xml:space="preserve"> </w:t>
                  </w:r>
                  <w:r w:rsidRPr="002B6FC9">
                    <w:rPr>
                      <w:rFonts w:ascii="Kalinga" w:hAnsi="Kalinga" w:cs="Kalinga"/>
                      <w:sz w:val="28"/>
                      <w:szCs w:val="28"/>
                    </w:rPr>
                    <w:t xml:space="preserve">- </w:t>
                  </w:r>
                  <w:r w:rsidRPr="005B4C4D">
                    <w:rPr>
                      <w:rFonts w:ascii="Kalinga" w:hAnsi="Kalinga" w:cs="Kalinga"/>
                      <w:b/>
                      <w:sz w:val="28"/>
                      <w:szCs w:val="28"/>
                    </w:rPr>
                    <w:t>Choir Performance</w:t>
                  </w:r>
                </w:p>
                <w:p w:rsidR="005C5506" w:rsidRPr="006D248A" w:rsidRDefault="005C5506" w:rsidP="005C5506">
                  <w:pPr>
                    <w:ind w:left="630" w:hanging="630"/>
                    <w:rPr>
                      <w:rFonts w:ascii="Kalinga" w:hAnsi="Kalinga" w:cs="Kalinga"/>
                      <w:sz w:val="16"/>
                      <w:szCs w:val="16"/>
                    </w:rPr>
                  </w:pPr>
                </w:p>
                <w:p w:rsidR="005C5506" w:rsidRDefault="005C5506" w:rsidP="005C5506">
                  <w:pPr>
                    <w:ind w:left="630" w:hanging="630"/>
                    <w:rPr>
                      <w:rFonts w:ascii="Kalinga" w:hAnsi="Kalinga" w:cs="Kalinga"/>
                      <w:b/>
                      <w:sz w:val="28"/>
                      <w:szCs w:val="28"/>
                    </w:rPr>
                  </w:pPr>
                  <w:r w:rsidRPr="005B4C4D">
                    <w:rPr>
                      <w:rFonts w:ascii="Kalinga" w:hAnsi="Kalinga" w:cs="Kalinga"/>
                      <w:sz w:val="28"/>
                      <w:szCs w:val="28"/>
                    </w:rPr>
                    <w:t xml:space="preserve">1:00-1:30 </w:t>
                  </w:r>
                  <w:r w:rsidRPr="002B6FC9">
                    <w:rPr>
                      <w:rFonts w:ascii="Kalinga" w:hAnsi="Kalinga" w:cs="Kalinga"/>
                      <w:sz w:val="28"/>
                      <w:szCs w:val="28"/>
                    </w:rPr>
                    <w:t xml:space="preserve">- Distributing of the </w:t>
                  </w:r>
                  <w:r w:rsidRPr="005B4C4D">
                    <w:rPr>
                      <w:rFonts w:ascii="Kalinga" w:hAnsi="Kalinga" w:cs="Kalinga"/>
                      <w:b/>
                      <w:sz w:val="28"/>
                      <w:szCs w:val="28"/>
                    </w:rPr>
                    <w:t>Certificates and Diplomas</w:t>
                  </w:r>
                </w:p>
                <w:p w:rsidR="005C5506" w:rsidRDefault="005C5506" w:rsidP="005C5506">
                  <w:pPr>
                    <w:ind w:left="630" w:hanging="630"/>
                    <w:rPr>
                      <w:rFonts w:ascii="Kalinga" w:hAnsi="Kalinga" w:cs="Kalinga"/>
                      <w:sz w:val="22"/>
                      <w:szCs w:val="22"/>
                    </w:rPr>
                  </w:pPr>
                  <w:r w:rsidRPr="005B4C4D">
                    <w:rPr>
                      <w:rFonts w:ascii="Kalinga" w:hAnsi="Kalinga" w:cs="Kalinga"/>
                      <w:sz w:val="22"/>
                      <w:szCs w:val="22"/>
                    </w:rPr>
                    <w:t>(Please hold applause, cheers, etc., till all students’ names are called</w:t>
                  </w:r>
                  <w:r>
                    <w:rPr>
                      <w:rFonts w:ascii="Kalinga" w:hAnsi="Kalinga" w:cs="Kalinga"/>
                      <w:sz w:val="22"/>
                      <w:szCs w:val="22"/>
                    </w:rPr>
                    <w:t>.</w:t>
                  </w:r>
                  <w:r w:rsidRPr="005B4C4D">
                    <w:rPr>
                      <w:rFonts w:ascii="Kalinga" w:hAnsi="Kalinga" w:cs="Kalinga"/>
                      <w:sz w:val="22"/>
                      <w:szCs w:val="22"/>
                    </w:rPr>
                    <w:t>)</w:t>
                  </w:r>
                </w:p>
                <w:p w:rsidR="005C5506" w:rsidRPr="006D248A" w:rsidRDefault="005C5506" w:rsidP="005C5506">
                  <w:pPr>
                    <w:ind w:left="630" w:hanging="630"/>
                    <w:rPr>
                      <w:rFonts w:ascii="Kalinga" w:hAnsi="Kalinga" w:cs="Kalinga"/>
                      <w:sz w:val="16"/>
                      <w:szCs w:val="16"/>
                    </w:rPr>
                  </w:pPr>
                </w:p>
                <w:p w:rsidR="005C5506" w:rsidRPr="002B6FC9" w:rsidRDefault="005C5506" w:rsidP="005C5506">
                  <w:pPr>
                    <w:ind w:left="630" w:hanging="630"/>
                    <w:rPr>
                      <w:rFonts w:ascii="Kalinga" w:hAnsi="Kalinga" w:cs="Kalinga"/>
                      <w:sz w:val="28"/>
                      <w:szCs w:val="28"/>
                    </w:rPr>
                  </w:pPr>
                  <w:r w:rsidRPr="005B4C4D">
                    <w:rPr>
                      <w:rFonts w:ascii="Kalinga" w:hAnsi="Kalinga" w:cs="Kalinga"/>
                      <w:sz w:val="28"/>
                      <w:szCs w:val="28"/>
                    </w:rPr>
                    <w:t xml:space="preserve">1:30 </w:t>
                  </w:r>
                  <w:r w:rsidRPr="002B6FC9">
                    <w:rPr>
                      <w:rFonts w:ascii="Kalinga" w:hAnsi="Kalinga" w:cs="Kalinga"/>
                      <w:sz w:val="28"/>
                      <w:szCs w:val="28"/>
                    </w:rPr>
                    <w:t>-</w:t>
                  </w:r>
                  <w:r>
                    <w:rPr>
                      <w:rFonts w:ascii="Kalinga" w:hAnsi="Kalinga" w:cs="Kalinga"/>
                      <w:sz w:val="28"/>
                      <w:szCs w:val="28"/>
                    </w:rPr>
                    <w:t xml:space="preserve"> </w:t>
                  </w:r>
                  <w:r w:rsidRPr="005B4C4D">
                    <w:rPr>
                      <w:rFonts w:ascii="Kalinga" w:hAnsi="Kalinga" w:cs="Kalinga"/>
                      <w:b/>
                      <w:sz w:val="28"/>
                      <w:szCs w:val="28"/>
                    </w:rPr>
                    <w:t>End of Ceremony</w:t>
                  </w:r>
                </w:p>
                <w:p w:rsidR="00254578" w:rsidRPr="006B3F38" w:rsidRDefault="00254578" w:rsidP="00BA2E72">
                  <w:pPr>
                    <w:pStyle w:val="InsideText"/>
                  </w:pPr>
                </w:p>
              </w:txbxContent>
            </v:textbox>
            <w10:wrap anchorx="page" anchory="page"/>
          </v:shape>
        </w:pict>
      </w:r>
      <w:r w:rsidR="000B7097">
        <w:rPr>
          <w:noProof/>
          <w:lang w:eastAsia="en-US"/>
        </w:rPr>
        <w:pict>
          <v:shape id="_x0000_s1054" type="#_x0000_t202" style="position:absolute;margin-left:26.95pt;margin-top:32.5pt;width:746.45pt;height:548.7pt;z-index:-12;mso-position-horizontal-relative:page;mso-position-vertical-relative:page" filled="f" stroked="f">
            <v:textbox style="mso-fit-shape-to-text:t">
              <w:txbxContent>
                <w:p w:rsidR="0001664F" w:rsidRPr="00254578" w:rsidRDefault="00F51DD5">
                  <w:r w:rsidRPr="00254578">
                    <w:pict>
                      <v:shape id="_x0000_i1026" type="#_x0000_t75" alt="Music note background and border" style="width:722pt;height:541pt">
                        <v:imagedata r:id="rId11" o:title=""/>
                      </v:shape>
                    </w:pict>
                  </w:r>
                </w:p>
              </w:txbxContent>
            </v:textbox>
            <w10:wrap anchorx="page" anchory="page"/>
          </v:shape>
        </w:pict>
      </w:r>
      <w:r w:rsidR="000B7097">
        <w:rPr>
          <w:noProof/>
          <w:lang w:eastAsia="en-US"/>
        </w:rPr>
        <w:pict>
          <v:rect id="_x0000_s1060" style="position:absolute;margin-left:78pt;margin-top:81.6pt;width:632.4pt;height:445.2pt;z-index:-13;mso-position-horizontal-relative:page;mso-position-vertical-relative:page" stroked="f">
            <v:fill opacity=".5"/>
            <w10:wrap anchorx="page" anchory="page"/>
          </v:rect>
        </w:pict>
      </w:r>
      <w:r w:rsidR="003B0E12" w:rsidRPr="00E95E29">
        <w:br w:type="column"/>
      </w:r>
      <w:bookmarkStart w:id="0" w:name="_GoBack"/>
      <w:bookmarkEnd w:id="0"/>
      <w:r w:rsidR="00F32236">
        <w:rPr>
          <w:noProof/>
        </w:rPr>
        <w:pict>
          <v:shape id="_x0000_s1056" type="#_x0000_t202" style="position:absolute;margin-left:428.55pt;margin-top:75pt;width:131.45pt;height:462pt;z-index:-7;mso-position-horizontal-relative:page;mso-position-vertical-relative:page" filled="f" stroked="f">
            <v:textbox>
              <w:txbxContent>
                <w:p w:rsidR="005C5506" w:rsidRPr="00681620" w:rsidRDefault="005C5506" w:rsidP="005C5506">
                  <w:pPr>
                    <w:pStyle w:val="InsideHeadings"/>
                    <w:spacing w:after="120"/>
                    <w:rPr>
                      <w:color w:val="000000"/>
                      <w:sz w:val="28"/>
                      <w:szCs w:val="28"/>
                      <w:u w:val="single"/>
                    </w:rPr>
                  </w:pPr>
                  <w:r w:rsidRPr="00681620">
                    <w:rPr>
                      <w:color w:val="000000"/>
                      <w:sz w:val="28"/>
                      <w:szCs w:val="28"/>
                      <w:u w:val="single"/>
                    </w:rPr>
                    <w:t>M</w:t>
                  </w:r>
                  <w:r w:rsidR="009F184D">
                    <w:rPr>
                      <w:color w:val="000000"/>
                      <w:sz w:val="28"/>
                      <w:szCs w:val="28"/>
                      <w:u w:val="single"/>
                    </w:rPr>
                    <w:t>s.</w:t>
                  </w:r>
                  <w:r w:rsidRPr="00681620">
                    <w:rPr>
                      <w:color w:val="000000"/>
                      <w:sz w:val="28"/>
                      <w:szCs w:val="28"/>
                      <w:u w:val="single"/>
                    </w:rPr>
                    <w:t xml:space="preserve"> Jones</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David Allen</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Dariah Berryhill</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Dewayne Blair</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Deshawn Brookins</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Hubert Canady</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Tianna Capler</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Cornelius Cooper</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Miracle Ferguson</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A’Ciya Grubbs</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Keseanna Hagan</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Ron’nekia Kelly</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Jakobi Matthews</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Florian Mosleym</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Cortiz Norris</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Steven Opare-Addo</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Julia Payne</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Halle Pearson</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Isaiah Pease</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Daquan Perry</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Jafari Pleasant</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Keyshon Reece</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Quionna Stewart</w:t>
                  </w:r>
                </w:p>
                <w:p w:rsidR="005C5506" w:rsidRPr="00681620" w:rsidRDefault="005C5506" w:rsidP="005C5506">
                  <w:pPr>
                    <w:pStyle w:val="InsideHeadings"/>
                    <w:spacing w:after="0"/>
                    <w:rPr>
                      <w:rFonts w:ascii="Calibri" w:hAnsi="Calibri" w:cs="Kalinga"/>
                      <w:color w:val="000000"/>
                      <w:sz w:val="28"/>
                      <w:szCs w:val="28"/>
                    </w:rPr>
                  </w:pPr>
                  <w:r w:rsidRPr="00681620">
                    <w:rPr>
                      <w:rFonts w:ascii="Calibri" w:hAnsi="Calibri" w:cs="Kalinga"/>
                      <w:color w:val="000000"/>
                      <w:sz w:val="28"/>
                      <w:szCs w:val="28"/>
                    </w:rPr>
                    <w:t>Paishona Williams</w:t>
                  </w:r>
                </w:p>
                <w:p w:rsidR="005C5506" w:rsidRPr="00681620" w:rsidRDefault="005C5506" w:rsidP="005C5506">
                  <w:pPr>
                    <w:pStyle w:val="InsideHeadings"/>
                    <w:spacing w:after="120"/>
                    <w:rPr>
                      <w:rFonts w:ascii="Calibri" w:hAnsi="Calibri" w:cs="Kalinga"/>
                      <w:color w:val="000000"/>
                      <w:sz w:val="28"/>
                      <w:szCs w:val="28"/>
                    </w:rPr>
                  </w:pPr>
                  <w:r w:rsidRPr="00681620">
                    <w:rPr>
                      <w:rFonts w:ascii="Calibri" w:hAnsi="Calibri" w:cs="Kalinga"/>
                      <w:color w:val="000000"/>
                      <w:sz w:val="28"/>
                      <w:szCs w:val="28"/>
                    </w:rPr>
                    <w:t>Christopher Winn</w:t>
                  </w:r>
                </w:p>
                <w:p w:rsidR="005C5506" w:rsidRPr="00681620" w:rsidRDefault="005C5506" w:rsidP="005C5506">
                  <w:pPr>
                    <w:pStyle w:val="InsideHeadings"/>
                    <w:spacing w:after="120"/>
                    <w:rPr>
                      <w:color w:val="000000"/>
                    </w:rPr>
                  </w:pPr>
                </w:p>
                <w:p w:rsidR="00A57F28" w:rsidRPr="00947EC9" w:rsidRDefault="00A57F28" w:rsidP="00BA2E72">
                  <w:pPr>
                    <w:pStyle w:val="InsideText"/>
                  </w:pPr>
                </w:p>
              </w:txbxContent>
            </v:textbox>
            <w10:wrap anchorx="page" anchory="page"/>
          </v:shape>
        </w:pict>
      </w:r>
      <w:r w:rsidR="00F32236">
        <w:rPr>
          <w:noProof/>
          <w:lang w:eastAsia="en-US"/>
        </w:rPr>
        <w:pict>
          <v:shape id="_x0000_s1061" type="#_x0000_t202" style="position:absolute;margin-left:136.35pt;margin-top:39pt;width:151pt;height:462pt;z-index:8" stroked="f">
            <v:textbox>
              <w:txbxContent>
                <w:p w:rsidR="00F32236" w:rsidRPr="00F32236" w:rsidRDefault="009F184D" w:rsidP="00F32236">
                  <w:pPr>
                    <w:pStyle w:val="InsideHeadings"/>
                    <w:spacing w:after="120"/>
                    <w:rPr>
                      <w:color w:val="000000"/>
                      <w:sz w:val="28"/>
                      <w:szCs w:val="28"/>
                      <w:u w:val="single"/>
                    </w:rPr>
                  </w:pPr>
                  <w:r>
                    <w:rPr>
                      <w:color w:val="000000"/>
                      <w:sz w:val="28"/>
                      <w:szCs w:val="28"/>
                      <w:u w:val="single"/>
                    </w:rPr>
                    <w:t>Mr.</w:t>
                  </w:r>
                  <w:r w:rsidR="00F32236">
                    <w:rPr>
                      <w:color w:val="000000"/>
                      <w:sz w:val="28"/>
                      <w:szCs w:val="28"/>
                      <w:u w:val="single"/>
                    </w:rPr>
                    <w:t xml:space="preserve"> Weightman</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Christopher Bagby</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Jaylen Barnett</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John Barnett</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Arianna Beauchamp</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Sarah Blanco</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Domanick Cobbs</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Ronyai Eatman</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Tommy Fossett</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Cheyanne Gilbert</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Tajah Hampton</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Camron Harris</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Aunesti Johnson</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Armani Kay</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Porsche Loller</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Isaac Perez</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Shyliah Reed-Harris</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Dewaun Rockingham</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Qura'an Shaw</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Dominique Sims</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Kiara Tobin</w:t>
                  </w:r>
                </w:p>
                <w:p w:rsidR="009F184D" w:rsidRPr="009F184D" w:rsidRDefault="009F184D" w:rsidP="009F184D">
                  <w:pPr>
                    <w:rPr>
                      <w:rFonts w:ascii="Calibri" w:hAnsi="Calibri" w:cs="Kalinga"/>
                      <w:b/>
                      <w:color w:val="000000"/>
                      <w:sz w:val="28"/>
                      <w:szCs w:val="28"/>
                    </w:rPr>
                  </w:pPr>
                  <w:r w:rsidRPr="009F184D">
                    <w:rPr>
                      <w:rFonts w:ascii="Calibri" w:hAnsi="Calibri" w:cs="Kalinga"/>
                      <w:b/>
                      <w:color w:val="000000"/>
                      <w:sz w:val="28"/>
                      <w:szCs w:val="28"/>
                    </w:rPr>
                    <w:t>Tileesha White</w:t>
                  </w:r>
                </w:p>
                <w:p w:rsidR="00F32236" w:rsidRDefault="00F32236"/>
              </w:txbxContent>
            </v:textbox>
          </v:shape>
        </w:pict>
      </w:r>
    </w:p>
    <w:sectPr w:rsidR="00666BFA" w:rsidRPr="00E95E29" w:rsidSect="000B7097">
      <w:pgSz w:w="15840" w:h="12240" w:orient="landscape"/>
      <w:pgMar w:top="720" w:right="734"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02BE0"/>
    <w:multiLevelType w:val="hybridMultilevel"/>
    <w:tmpl w:val="EFA67100"/>
    <w:lvl w:ilvl="0" w:tplc="48183530">
      <w:start w:val="15"/>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20"/>
  <w:drawingGridVerticalSpacing w:val="720"/>
  <w:noPunctuationKerning/>
  <w:characterSpacingControl w:val="doNotCompress"/>
  <w:savePreviewPicture/>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506"/>
    <w:rsid w:val="00003515"/>
    <w:rsid w:val="0001664F"/>
    <w:rsid w:val="000268C0"/>
    <w:rsid w:val="000A0C9B"/>
    <w:rsid w:val="000B7097"/>
    <w:rsid w:val="000D3A68"/>
    <w:rsid w:val="0014198A"/>
    <w:rsid w:val="0016125D"/>
    <w:rsid w:val="00180446"/>
    <w:rsid w:val="001E2BA8"/>
    <w:rsid w:val="00234D92"/>
    <w:rsid w:val="00247536"/>
    <w:rsid w:val="002517A9"/>
    <w:rsid w:val="00254578"/>
    <w:rsid w:val="002E0E15"/>
    <w:rsid w:val="0032777B"/>
    <w:rsid w:val="00356298"/>
    <w:rsid w:val="003A427A"/>
    <w:rsid w:val="003B0E12"/>
    <w:rsid w:val="00535E49"/>
    <w:rsid w:val="00555BD1"/>
    <w:rsid w:val="00597416"/>
    <w:rsid w:val="005C5506"/>
    <w:rsid w:val="00666BFA"/>
    <w:rsid w:val="00675FE7"/>
    <w:rsid w:val="00681620"/>
    <w:rsid w:val="006B1211"/>
    <w:rsid w:val="006B712E"/>
    <w:rsid w:val="006D248A"/>
    <w:rsid w:val="00744094"/>
    <w:rsid w:val="00780C34"/>
    <w:rsid w:val="007945D9"/>
    <w:rsid w:val="008408AE"/>
    <w:rsid w:val="00854971"/>
    <w:rsid w:val="00865BE7"/>
    <w:rsid w:val="00866482"/>
    <w:rsid w:val="00881511"/>
    <w:rsid w:val="00884D58"/>
    <w:rsid w:val="008D07ED"/>
    <w:rsid w:val="008E0A3C"/>
    <w:rsid w:val="00937CA9"/>
    <w:rsid w:val="009C0E95"/>
    <w:rsid w:val="009F184D"/>
    <w:rsid w:val="00A02551"/>
    <w:rsid w:val="00A4640E"/>
    <w:rsid w:val="00A57F28"/>
    <w:rsid w:val="00A62E82"/>
    <w:rsid w:val="00A91416"/>
    <w:rsid w:val="00AB2AEF"/>
    <w:rsid w:val="00AC6E60"/>
    <w:rsid w:val="00B06E7D"/>
    <w:rsid w:val="00BA2E72"/>
    <w:rsid w:val="00BE7380"/>
    <w:rsid w:val="00C34FCF"/>
    <w:rsid w:val="00C55E56"/>
    <w:rsid w:val="00CB3251"/>
    <w:rsid w:val="00D3672C"/>
    <w:rsid w:val="00D538A9"/>
    <w:rsid w:val="00DA5C51"/>
    <w:rsid w:val="00E95E29"/>
    <w:rsid w:val="00EA09CC"/>
    <w:rsid w:val="00F1049C"/>
    <w:rsid w:val="00F16DCD"/>
    <w:rsid w:val="00F32236"/>
    <w:rsid w:val="00F51DD5"/>
    <w:rsid w:val="00FB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251"/>
    <w:rPr>
      <w:rFonts w:ascii="Trebuchet MS" w:hAnsi="Trebuchet MS"/>
      <w:sz w:val="24"/>
      <w:szCs w:val="24"/>
      <w:lang w:eastAsia="ja-JP"/>
    </w:rPr>
  </w:style>
  <w:style w:type="paragraph" w:styleId="Heading1">
    <w:name w:val="heading 1"/>
    <w:basedOn w:val="Normal"/>
    <w:next w:val="Normal"/>
    <w:link w:val="Heading1Char"/>
    <w:qFormat/>
    <w:rsid w:val="00247536"/>
    <w:pPr>
      <w:spacing w:after="240"/>
      <w:jc w:val="right"/>
      <w:outlineLvl w:val="0"/>
    </w:pPr>
    <w:rPr>
      <w:b/>
      <w:sz w:val="36"/>
    </w:rPr>
  </w:style>
  <w:style w:type="paragraph" w:styleId="Heading2">
    <w:name w:val="heading 2"/>
    <w:basedOn w:val="Normal"/>
    <w:next w:val="Normal"/>
    <w:qFormat/>
    <w:rsid w:val="00254578"/>
    <w:pPr>
      <w:spacing w:after="40"/>
      <w:jc w:val="right"/>
      <w:outlineLvl w:val="1"/>
    </w:pPr>
    <w:rPr>
      <w:i/>
      <w:sz w:val="16"/>
    </w:rPr>
  </w:style>
  <w:style w:type="paragraph" w:styleId="Heading3">
    <w:name w:val="heading 3"/>
    <w:basedOn w:val="Normal"/>
    <w:next w:val="Normal"/>
    <w:qFormat/>
    <w:rsid w:val="0001664F"/>
    <w:pPr>
      <w:jc w:val="right"/>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62E82"/>
    <w:rPr>
      <w:rFonts w:ascii="Tahoma" w:hAnsi="Tahoma" w:cs="Tahoma"/>
      <w:sz w:val="16"/>
      <w:szCs w:val="16"/>
    </w:rPr>
  </w:style>
  <w:style w:type="character" w:customStyle="1" w:styleId="Heading1Char">
    <w:name w:val="Heading 1 Char"/>
    <w:link w:val="Heading1"/>
    <w:rsid w:val="00247536"/>
    <w:rPr>
      <w:rFonts w:ascii="Trebuchet MS" w:eastAsia="MS Mincho" w:hAnsi="Trebuchet MS"/>
      <w:b/>
      <w:sz w:val="36"/>
      <w:szCs w:val="24"/>
      <w:lang w:val="en-US" w:eastAsia="ja-JP" w:bidi="ar-SA"/>
    </w:rPr>
  </w:style>
  <w:style w:type="paragraph" w:customStyle="1" w:styleId="InsideText">
    <w:name w:val="Inside Text"/>
    <w:basedOn w:val="Normal"/>
    <w:rsid w:val="00247536"/>
    <w:pPr>
      <w:tabs>
        <w:tab w:val="left" w:pos="2880"/>
      </w:tabs>
      <w:spacing w:after="180"/>
    </w:pPr>
    <w:rPr>
      <w:sz w:val="18"/>
    </w:rPr>
  </w:style>
  <w:style w:type="paragraph" w:customStyle="1" w:styleId="InsideHeadings">
    <w:name w:val="Inside Headings"/>
    <w:basedOn w:val="Normal"/>
    <w:rsid w:val="00247536"/>
    <w:pPr>
      <w:spacing w:after="240"/>
    </w:pPr>
    <w:rPr>
      <w:b/>
      <w:color w:val="2AAAC4"/>
    </w:rPr>
  </w:style>
  <w:style w:type="character" w:styleId="Hyperlink">
    <w:name w:val="Hyperlink"/>
    <w:rsid w:val="00681620"/>
    <w:rPr>
      <w:color w:val="0000FF"/>
      <w:u w:val="single"/>
    </w:rPr>
  </w:style>
  <w:style w:type="character" w:styleId="FollowedHyperlink">
    <w:name w:val="FollowedHyperlink"/>
    <w:rsid w:val="002E0E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60439">
      <w:bodyDiv w:val="1"/>
      <w:marLeft w:val="0"/>
      <w:marRight w:val="0"/>
      <w:marTop w:val="0"/>
      <w:marBottom w:val="0"/>
      <w:divBdr>
        <w:top w:val="none" w:sz="0" w:space="0" w:color="auto"/>
        <w:left w:val="none" w:sz="0" w:space="0" w:color="auto"/>
        <w:bottom w:val="none" w:sz="0" w:space="0" w:color="auto"/>
        <w:right w:val="none" w:sz="0" w:space="0" w:color="auto"/>
      </w:divBdr>
      <w:divsChild>
        <w:div w:id="2092000291">
          <w:marLeft w:val="0"/>
          <w:marRight w:val="0"/>
          <w:marTop w:val="0"/>
          <w:marBottom w:val="0"/>
          <w:divBdr>
            <w:top w:val="none" w:sz="0" w:space="0" w:color="auto"/>
            <w:left w:val="none" w:sz="0" w:space="0" w:color="auto"/>
            <w:bottom w:val="none" w:sz="0" w:space="0" w:color="auto"/>
            <w:right w:val="none" w:sz="0" w:space="0" w:color="auto"/>
          </w:divBdr>
        </w:div>
        <w:div w:id="965352172">
          <w:marLeft w:val="0"/>
          <w:marRight w:val="0"/>
          <w:marTop w:val="0"/>
          <w:marBottom w:val="0"/>
          <w:divBdr>
            <w:top w:val="none" w:sz="0" w:space="0" w:color="auto"/>
            <w:left w:val="none" w:sz="0" w:space="0" w:color="auto"/>
            <w:bottom w:val="none" w:sz="0" w:space="0" w:color="auto"/>
            <w:right w:val="none" w:sz="0" w:space="0" w:color="auto"/>
          </w:divBdr>
        </w:div>
      </w:divsChild>
    </w:div>
    <w:div w:id="1697584892">
      <w:bodyDiv w:val="1"/>
      <w:marLeft w:val="0"/>
      <w:marRight w:val="0"/>
      <w:marTop w:val="0"/>
      <w:marBottom w:val="0"/>
      <w:divBdr>
        <w:top w:val="none" w:sz="0" w:space="0" w:color="auto"/>
        <w:left w:val="none" w:sz="0" w:space="0" w:color="auto"/>
        <w:bottom w:val="none" w:sz="0" w:space="0" w:color="auto"/>
        <w:right w:val="none" w:sz="0" w:space="0" w:color="auto"/>
      </w:divBdr>
      <w:divsChild>
        <w:div w:id="1238828288">
          <w:marLeft w:val="0"/>
          <w:marRight w:val="0"/>
          <w:marTop w:val="0"/>
          <w:marBottom w:val="0"/>
          <w:divBdr>
            <w:top w:val="none" w:sz="0" w:space="0" w:color="auto"/>
            <w:left w:val="none" w:sz="0" w:space="0" w:color="auto"/>
            <w:bottom w:val="none" w:sz="0" w:space="0" w:color="auto"/>
            <w:right w:val="none" w:sz="0" w:space="0" w:color="auto"/>
          </w:divBdr>
        </w:div>
        <w:div w:id="125620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earchquotes.com/quotation/Because_as_tough_as_things_have_been%2C_I_am_convinced_you_are_tougher._Ive_seen_your_passion_and_Ive_/3983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rchquotes.com/quotes/author/George_Washington_Carv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rchquotes.com/quotation/How_far_you_go_in_life_depends_on_your_being_tender_with_the_young%2C_compassionate_with_the_aged%2C_sym/46317/" TargetMode="External"/><Relationship Id="rId11" Type="http://schemas.openxmlformats.org/officeDocument/2006/relationships/image" Target="media/image2.emf"/><Relationship Id="rId5" Type="http://schemas.openxmlformats.org/officeDocument/2006/relationships/hyperlink" Target="http://www.searchquotes.com/quotation/There_is_a_good_reason_they_call_these_ceremonies_%27commencement_exercises%27._Graduation_is_not_the_en/223412/"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searchquotes.com/quotes/author/Barack_Oba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Roaming\Microsoft\Templates\School%20concert%20event%20progra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concert event program(2)</Template>
  <TotalTime>2267</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reviewer</cp:lastModifiedBy>
  <cp:revision>7</cp:revision>
  <cp:lastPrinted>2013-05-24T15:39:00Z</cp:lastPrinted>
  <dcterms:created xsi:type="dcterms:W3CDTF">2013-05-23T01:55:00Z</dcterms:created>
  <dcterms:modified xsi:type="dcterms:W3CDTF">2013-05-24T15:43:00Z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TC010184341033</vt:lpwstr>
  </property>
</Properties>
</file>